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3" w:rsidRPr="005C16C8" w:rsidRDefault="009F5DB3" w:rsidP="000A0BA9">
      <w:pPr>
        <w:shd w:val="clear" w:color="auto" w:fill="FFFFFF"/>
        <w:spacing w:after="0" w:line="270" w:lineRule="atLeast"/>
        <w:ind w:firstLine="5245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9F5DB3" w:rsidRDefault="009F5DB3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F5DB3" w:rsidRPr="00C06AA2" w:rsidRDefault="009F5DB3" w:rsidP="00C06A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eastAsia="uk-UA"/>
        </w:rPr>
      </w:pPr>
      <w:r w:rsidRPr="00C06AA2"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eastAsia="uk-UA"/>
        </w:rPr>
        <w:t>ЗРАЗОК</w:t>
      </w:r>
    </w:p>
    <w:p w:rsidR="009F5DB3" w:rsidRDefault="009F5DB3" w:rsidP="00C06A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заяви для отримання</w:t>
      </w:r>
    </w:p>
    <w:p w:rsidR="009F5DB3" w:rsidRDefault="009F5DB3" w:rsidP="00C06A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ТУ  при відсутності змін</w:t>
      </w:r>
    </w:p>
    <w:p w:rsidR="009F5DB3" w:rsidRPr="000A57CA" w:rsidRDefault="009F5DB3" w:rsidP="00C06AA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A57CA">
        <w:rPr>
          <w:rFonts w:ascii="Times New Roman" w:hAnsi="Times New Roman"/>
          <w:b/>
          <w:sz w:val="24"/>
          <w:szCs w:val="24"/>
          <w:lang w:eastAsia="ru-RU"/>
        </w:rPr>
        <w:t xml:space="preserve">обсягів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скидання </w:t>
      </w:r>
      <w:r w:rsidRPr="000A57CA">
        <w:rPr>
          <w:rFonts w:ascii="Times New Roman" w:hAnsi="Times New Roman"/>
          <w:b/>
          <w:sz w:val="24"/>
          <w:szCs w:val="24"/>
          <w:lang w:eastAsia="ru-RU"/>
        </w:rPr>
        <w:t>стічних вод</w:t>
      </w:r>
    </w:p>
    <w:p w:rsidR="009F5DB3" w:rsidRDefault="009F5DB3" w:rsidP="00C10749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F5DB3" w:rsidRDefault="009F5DB3" w:rsidP="00CF700A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(для юридичних осіб)</w:t>
      </w:r>
    </w:p>
    <w:p w:rsidR="009F5DB3" w:rsidRDefault="009F5DB3" w:rsidP="0054714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Бланк  підприємства</w:t>
      </w: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9F5DB3" w:rsidRPr="007A6199" w:rsidRDefault="009F5DB3" w:rsidP="007A6199">
      <w:pPr>
        <w:keepNext/>
        <w:spacing w:after="0" w:line="240" w:lineRule="auto"/>
        <w:ind w:left="4678" w:firstLine="2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 xml:space="preserve">Голові правління – </w:t>
      </w:r>
      <w:r w:rsidRPr="007A6199">
        <w:rPr>
          <w:rFonts w:ascii="Times New Roman" w:hAnsi="Times New Roman"/>
          <w:sz w:val="28"/>
          <w:szCs w:val="24"/>
          <w:lang w:val="ru-RU" w:eastAsia="ru-RU"/>
        </w:rPr>
        <w:t>генеральному директору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</w:r>
      <w:r w:rsidRPr="007A6199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7A6199">
        <w:rPr>
          <w:rFonts w:ascii="Times New Roman" w:hAnsi="Times New Roman"/>
          <w:sz w:val="28"/>
          <w:szCs w:val="24"/>
          <w:lang w:eastAsia="ru-RU"/>
        </w:rPr>
        <w:t>ПАТ „АК “Київводоканал”</w:t>
      </w:r>
    </w:p>
    <w:p w:rsidR="009F5DB3" w:rsidRPr="007A6199" w:rsidRDefault="009F5DB3" w:rsidP="00FF299E">
      <w:pPr>
        <w:spacing w:after="0" w:line="240" w:lineRule="auto"/>
        <w:ind w:left="5664" w:hanging="984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Новицькому Д.Ю.</w:t>
      </w:r>
    </w:p>
    <w:p w:rsidR="009F5DB3" w:rsidRPr="007A6199" w:rsidRDefault="009F5DB3" w:rsidP="007A6199">
      <w:pPr>
        <w:spacing w:after="0" w:line="240" w:lineRule="auto"/>
        <w:ind w:hanging="984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E25DEB">
      <w:pPr>
        <w:keepNext/>
        <w:spacing w:after="0" w:line="240" w:lineRule="auto"/>
        <w:ind w:hanging="984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Про надання</w:t>
      </w:r>
    </w:p>
    <w:p w:rsidR="009F5DB3" w:rsidRDefault="009F5DB3" w:rsidP="00565A33">
      <w:pPr>
        <w:keepNext/>
        <w:spacing w:after="0" w:line="240" w:lineRule="auto"/>
        <w:ind w:hanging="984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технічних умов</w:t>
      </w:r>
    </w:p>
    <w:p w:rsidR="009F5DB3" w:rsidRPr="007A6199" w:rsidRDefault="009F5DB3" w:rsidP="00565A33">
      <w:pPr>
        <w:keepNext/>
        <w:spacing w:after="0" w:line="240" w:lineRule="auto"/>
        <w:ind w:hanging="984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каналізування об’єкту  </w:t>
      </w: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ab/>
        <w:t xml:space="preserve">Прошу видати </w:t>
      </w:r>
      <w:r>
        <w:rPr>
          <w:rFonts w:ascii="Times New Roman" w:hAnsi="Times New Roman"/>
          <w:sz w:val="28"/>
          <w:szCs w:val="24"/>
          <w:lang w:eastAsia="ru-RU"/>
        </w:rPr>
        <w:t xml:space="preserve">  _________________(</w:t>
      </w:r>
      <w:r w:rsidRPr="00EC2961">
        <w:rPr>
          <w:rFonts w:ascii="Times New Roman" w:hAnsi="Times New Roman"/>
          <w:sz w:val="20"/>
          <w:szCs w:val="20"/>
          <w:lang w:eastAsia="ru-RU"/>
        </w:rPr>
        <w:t>назва  підприємства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) 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технічні умови на </w:t>
      </w:r>
      <w:r>
        <w:rPr>
          <w:rFonts w:ascii="Times New Roman" w:hAnsi="Times New Roman"/>
          <w:sz w:val="28"/>
          <w:szCs w:val="24"/>
          <w:lang w:eastAsia="ru-RU"/>
        </w:rPr>
        <w:t xml:space="preserve"> каналізування  існуючого об’єкту  ____________________(</w:t>
      </w:r>
      <w:r w:rsidRPr="00EC2961">
        <w:rPr>
          <w:rFonts w:ascii="Times New Roman" w:hAnsi="Times New Roman"/>
          <w:sz w:val="20"/>
          <w:szCs w:val="20"/>
          <w:lang w:eastAsia="ru-RU"/>
        </w:rPr>
        <w:t>назва об’єкту</w:t>
      </w:r>
      <w:r>
        <w:rPr>
          <w:rFonts w:ascii="Times New Roman" w:hAnsi="Times New Roman"/>
          <w:sz w:val="28"/>
          <w:szCs w:val="24"/>
          <w:lang w:eastAsia="ru-RU"/>
        </w:rPr>
        <w:t xml:space="preserve">)  </w:t>
      </w:r>
      <w:r w:rsidRPr="007A6199">
        <w:rPr>
          <w:rFonts w:ascii="Times New Roman" w:hAnsi="Times New Roman"/>
          <w:sz w:val="28"/>
          <w:szCs w:val="24"/>
          <w:lang w:eastAsia="ru-RU"/>
        </w:rPr>
        <w:t>за адресою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7A6199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  <w:r w:rsidRPr="007A6199">
        <w:rPr>
          <w:rFonts w:ascii="Times New Roman" w:hAnsi="Times New Roman"/>
          <w:sz w:val="28"/>
          <w:szCs w:val="24"/>
          <w:lang w:eastAsia="ru-RU"/>
        </w:rPr>
        <w:t>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</w:t>
      </w: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в _______</w:t>
      </w:r>
      <w:r>
        <w:rPr>
          <w:rFonts w:ascii="Times New Roman" w:hAnsi="Times New Roman"/>
          <w:sz w:val="28"/>
          <w:szCs w:val="24"/>
          <w:lang w:eastAsia="ru-RU"/>
        </w:rPr>
        <w:t>_______________ районі м. Києва у зв’язку з _____________________</w:t>
      </w:r>
    </w:p>
    <w:p w:rsidR="009F5DB3" w:rsidRPr="007A6199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9F5DB3" w:rsidRPr="00353A91" w:rsidRDefault="009F5DB3" w:rsidP="007A619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353A91">
        <w:rPr>
          <w:rFonts w:ascii="Times New Roman" w:hAnsi="Times New Roman"/>
          <w:sz w:val="20"/>
          <w:szCs w:val="20"/>
          <w:lang w:eastAsia="ru-RU"/>
        </w:rPr>
        <w:t>Причина  звернення  за отриманням  технічних умов:</w:t>
      </w:r>
    </w:p>
    <w:p w:rsidR="009F5DB3" w:rsidRPr="00353A91" w:rsidRDefault="009F5DB3" w:rsidP="00CE09F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3A91">
        <w:rPr>
          <w:rFonts w:ascii="Times New Roman" w:hAnsi="Times New Roman"/>
          <w:sz w:val="20"/>
          <w:szCs w:val="20"/>
          <w:lang w:eastAsia="ru-RU"/>
        </w:rPr>
        <w:t>(отримання  лімітів водоспоживання</w:t>
      </w:r>
      <w:r>
        <w:rPr>
          <w:rFonts w:ascii="Times New Roman" w:hAnsi="Times New Roman"/>
          <w:sz w:val="20"/>
          <w:szCs w:val="20"/>
          <w:lang w:eastAsia="ru-RU"/>
        </w:rPr>
        <w:t>;</w:t>
      </w:r>
      <w:r w:rsidRPr="00353A9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оформлення (зміна) </w:t>
      </w:r>
      <w:r w:rsidRPr="00353A91">
        <w:rPr>
          <w:rFonts w:ascii="Times New Roman" w:hAnsi="Times New Roman"/>
          <w:sz w:val="20"/>
          <w:szCs w:val="20"/>
          <w:lang w:eastAsia="ru-RU"/>
        </w:rPr>
        <w:t>договору  на водопостачання та приймання стічних вод, або інше) (потрібне зазначити у листі).</w:t>
      </w:r>
    </w:p>
    <w:p w:rsidR="009F5DB3" w:rsidRPr="005C16C8" w:rsidRDefault="009F5DB3" w:rsidP="000A0B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Інформуємо, що змін, що можуть призвести до змін обсягів скидання стічних вод об</w:t>
      </w:r>
      <w:r w:rsidRPr="005C16C8">
        <w:rPr>
          <w:rFonts w:ascii="Times New Roman" w:hAnsi="Times New Roman"/>
          <w:sz w:val="28"/>
          <w:szCs w:val="24"/>
          <w:lang w:val="ru-RU" w:eastAsia="ru-RU"/>
        </w:rPr>
        <w:t>’</w:t>
      </w:r>
      <w:r>
        <w:rPr>
          <w:rFonts w:ascii="Times New Roman" w:hAnsi="Times New Roman"/>
          <w:sz w:val="28"/>
          <w:szCs w:val="24"/>
          <w:lang w:eastAsia="ru-RU"/>
        </w:rPr>
        <w:t>єкта, не планується.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Оплату гарантуємо.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0A0BA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  <w:t>Додатки: _______________________________________________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Керівник                                                                                  підпис м.п.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Головний бухгалтер                                                               підпис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6199">
        <w:rPr>
          <w:rFonts w:ascii="Times New Roman" w:hAnsi="Times New Roman"/>
          <w:sz w:val="28"/>
          <w:szCs w:val="24"/>
          <w:lang w:eastAsia="ru-RU"/>
        </w:rPr>
        <w:t>“ __ “ __________20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Pr="007A6199">
        <w:rPr>
          <w:rFonts w:ascii="Times New Roman" w:hAnsi="Times New Roman"/>
          <w:sz w:val="28"/>
          <w:szCs w:val="24"/>
          <w:lang w:eastAsia="ru-RU"/>
        </w:rPr>
        <w:t>__р.</w:t>
      </w: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F5DB3" w:rsidRDefault="009F5DB3" w:rsidP="007A619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9F5DB3" w:rsidSect="00474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2E6"/>
    <w:multiLevelType w:val="multilevel"/>
    <w:tmpl w:val="153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E45DB3"/>
    <w:multiLevelType w:val="multilevel"/>
    <w:tmpl w:val="CA9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0A"/>
    <w:rsid w:val="0006324F"/>
    <w:rsid w:val="00067EBA"/>
    <w:rsid w:val="000A0BA9"/>
    <w:rsid w:val="000A57CA"/>
    <w:rsid w:val="000E1739"/>
    <w:rsid w:val="000E3026"/>
    <w:rsid w:val="000F7A6A"/>
    <w:rsid w:val="001139FF"/>
    <w:rsid w:val="001A18FD"/>
    <w:rsid w:val="002473A8"/>
    <w:rsid w:val="002D3394"/>
    <w:rsid w:val="00353A91"/>
    <w:rsid w:val="00452C29"/>
    <w:rsid w:val="00473069"/>
    <w:rsid w:val="00474686"/>
    <w:rsid w:val="004C6745"/>
    <w:rsid w:val="00503A39"/>
    <w:rsid w:val="00507F0B"/>
    <w:rsid w:val="0054714B"/>
    <w:rsid w:val="00565A33"/>
    <w:rsid w:val="005A4A1C"/>
    <w:rsid w:val="005C16C8"/>
    <w:rsid w:val="006C574F"/>
    <w:rsid w:val="007A6199"/>
    <w:rsid w:val="008E4E75"/>
    <w:rsid w:val="009711E1"/>
    <w:rsid w:val="009F5DB3"/>
    <w:rsid w:val="00A360E0"/>
    <w:rsid w:val="00AB1827"/>
    <w:rsid w:val="00AC5BB5"/>
    <w:rsid w:val="00B758F2"/>
    <w:rsid w:val="00C06AA2"/>
    <w:rsid w:val="00C10749"/>
    <w:rsid w:val="00C27D74"/>
    <w:rsid w:val="00C75C11"/>
    <w:rsid w:val="00CA28B7"/>
    <w:rsid w:val="00CE09F7"/>
    <w:rsid w:val="00CF700A"/>
    <w:rsid w:val="00D94D4A"/>
    <w:rsid w:val="00E25DEB"/>
    <w:rsid w:val="00EB6110"/>
    <w:rsid w:val="00EC2961"/>
    <w:rsid w:val="00F0477B"/>
    <w:rsid w:val="00F22917"/>
    <w:rsid w:val="00F411B6"/>
    <w:rsid w:val="00F7609F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8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Лучко</dc:creator>
  <cp:keywords/>
  <dc:description/>
  <cp:lastModifiedBy>nsenchenko</cp:lastModifiedBy>
  <cp:revision>29</cp:revision>
  <cp:lastPrinted>2015-02-04T14:29:00Z</cp:lastPrinted>
  <dcterms:created xsi:type="dcterms:W3CDTF">2014-11-06T11:23:00Z</dcterms:created>
  <dcterms:modified xsi:type="dcterms:W3CDTF">2016-04-13T12:07:00Z</dcterms:modified>
</cp:coreProperties>
</file>