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3F" w:rsidRPr="005C16C8" w:rsidRDefault="00A8053F" w:rsidP="005C16C8">
      <w:pPr>
        <w:shd w:val="clear" w:color="auto" w:fill="FFFFFF"/>
        <w:spacing w:after="0" w:line="270" w:lineRule="atLeast"/>
        <w:ind w:firstLine="5245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A8053F" w:rsidRDefault="00A8053F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A8053F" w:rsidRDefault="00A8053F" w:rsidP="00F5428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eastAsia="uk-UA"/>
        </w:rPr>
        <w:t>ЗРАЗОК</w:t>
      </w:r>
    </w:p>
    <w:p w:rsidR="00A8053F" w:rsidRDefault="00A8053F" w:rsidP="00F5428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заяви для отримання</w:t>
      </w:r>
    </w:p>
    <w:p w:rsidR="00A8053F" w:rsidRDefault="00A8053F" w:rsidP="00F5428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ТУ  при відсутності змін</w:t>
      </w:r>
    </w:p>
    <w:p w:rsidR="00A8053F" w:rsidRDefault="00A8053F" w:rsidP="00F54288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обсягів водоспоживання</w:t>
      </w:r>
    </w:p>
    <w:p w:rsidR="00A8053F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(для фізичних осіб)</w:t>
      </w:r>
    </w:p>
    <w:p w:rsidR="00A8053F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A8053F" w:rsidRPr="007A6199" w:rsidRDefault="00A8053F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ПАТ „АК “Київводоканал”</w:t>
      </w:r>
    </w:p>
    <w:p w:rsidR="00A8053F" w:rsidRPr="007A6199" w:rsidRDefault="00A8053F" w:rsidP="007A6199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Новицькому Д.Ю.</w:t>
      </w:r>
    </w:p>
    <w:p w:rsidR="00A8053F" w:rsidRPr="00C062A8" w:rsidRDefault="00A8053F" w:rsidP="00C062A8">
      <w:pPr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ПІБ 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ab/>
      </w:r>
      <w:r w:rsidRPr="00C062A8">
        <w:rPr>
          <w:rFonts w:ascii="Times New Roman" w:hAnsi="Times New Roman"/>
          <w:sz w:val="24"/>
          <w:szCs w:val="24"/>
          <w:lang w:eastAsia="ru-RU"/>
        </w:rPr>
        <w:t>(ідентифікаційний код)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>(паспорт: серія,номер,ким і коли виданий)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Адреса  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Район _________________________</w:t>
      </w:r>
    </w:p>
    <w:p w:rsidR="00A8053F" w:rsidRPr="00C062A8" w:rsidRDefault="00A8053F" w:rsidP="00C062A8">
      <w:pPr>
        <w:spacing w:after="0" w:line="240" w:lineRule="auto"/>
        <w:ind w:left="5664" w:hanging="984"/>
        <w:rPr>
          <w:rFonts w:ascii="Times New Roman" w:hAnsi="Times New Roman"/>
          <w:sz w:val="28"/>
          <w:szCs w:val="24"/>
          <w:lang w:eastAsia="ru-RU"/>
        </w:rPr>
      </w:pPr>
      <w:r w:rsidRPr="00C062A8">
        <w:rPr>
          <w:rFonts w:ascii="Times New Roman" w:hAnsi="Times New Roman"/>
          <w:sz w:val="28"/>
          <w:szCs w:val="24"/>
          <w:lang w:eastAsia="ru-RU"/>
        </w:rPr>
        <w:t>Телефон________________________</w:t>
      </w:r>
    </w:p>
    <w:p w:rsidR="00A8053F" w:rsidRPr="00C062A8" w:rsidRDefault="00A8053F" w:rsidP="00C062A8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:rsidR="00A8053F" w:rsidRPr="007A6199" w:rsidRDefault="00A8053F" w:rsidP="007A6199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:rsidR="00A8053F" w:rsidRDefault="00A8053F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A6199">
        <w:rPr>
          <w:rFonts w:ascii="Times New Roman" w:hAnsi="Times New Roman"/>
          <w:b/>
          <w:bCs/>
          <w:sz w:val="28"/>
          <w:szCs w:val="24"/>
          <w:lang w:eastAsia="ru-RU"/>
        </w:rPr>
        <w:t>З А Я В А</w:t>
      </w:r>
    </w:p>
    <w:p w:rsidR="00A8053F" w:rsidRPr="007A6199" w:rsidRDefault="00A8053F" w:rsidP="007A6199">
      <w:pPr>
        <w:keepNext/>
        <w:spacing w:after="0" w:line="240" w:lineRule="auto"/>
        <w:ind w:hanging="984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Про надання  технічних умов на водопостачання  об’єкту  </w:t>
      </w: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ab/>
        <w:t xml:space="preserve">Прошу </w:t>
      </w:r>
      <w:r>
        <w:rPr>
          <w:rFonts w:ascii="Times New Roman" w:hAnsi="Times New Roman"/>
          <w:sz w:val="28"/>
          <w:szCs w:val="24"/>
          <w:lang w:eastAsia="ru-RU"/>
        </w:rPr>
        <w:t>на</w:t>
      </w:r>
      <w:r w:rsidRPr="0050535C">
        <w:rPr>
          <w:rFonts w:ascii="Times New Roman" w:hAnsi="Times New Roman"/>
          <w:sz w:val="28"/>
          <w:szCs w:val="24"/>
          <w:lang w:eastAsia="ru-RU"/>
        </w:rPr>
        <w:t xml:space="preserve">дати 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технічні умови на </w:t>
      </w:r>
      <w:r>
        <w:rPr>
          <w:rFonts w:ascii="Times New Roman" w:hAnsi="Times New Roman"/>
          <w:sz w:val="28"/>
          <w:szCs w:val="24"/>
          <w:lang w:eastAsia="ru-RU"/>
        </w:rPr>
        <w:t xml:space="preserve"> водопостачання  існуючого об’єкту  ______________________________________(</w:t>
      </w:r>
      <w:r w:rsidRPr="00F93E1C">
        <w:rPr>
          <w:rFonts w:ascii="Times New Roman" w:hAnsi="Times New Roman"/>
          <w:sz w:val="20"/>
          <w:szCs w:val="20"/>
          <w:lang w:eastAsia="ru-RU"/>
        </w:rPr>
        <w:t>назва об’єкту</w:t>
      </w:r>
      <w:r>
        <w:rPr>
          <w:rFonts w:ascii="Times New Roman" w:hAnsi="Times New Roman"/>
          <w:sz w:val="28"/>
          <w:szCs w:val="24"/>
          <w:lang w:eastAsia="ru-RU"/>
        </w:rPr>
        <w:t xml:space="preserve">)  </w:t>
      </w:r>
      <w:r w:rsidRPr="007A6199">
        <w:rPr>
          <w:rFonts w:ascii="Times New Roman" w:hAnsi="Times New Roman"/>
          <w:sz w:val="28"/>
          <w:szCs w:val="24"/>
          <w:lang w:eastAsia="ru-RU"/>
        </w:rPr>
        <w:t>за адресою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  <w:r w:rsidRPr="007A6199">
        <w:rPr>
          <w:rFonts w:ascii="Times New Roman" w:hAnsi="Times New Roman"/>
          <w:sz w:val="28"/>
          <w:szCs w:val="24"/>
          <w:lang w:eastAsia="ru-RU"/>
        </w:rPr>
        <w:t>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в _______</w:t>
      </w:r>
      <w:r>
        <w:rPr>
          <w:rFonts w:ascii="Times New Roman" w:hAnsi="Times New Roman"/>
          <w:sz w:val="28"/>
          <w:szCs w:val="24"/>
          <w:lang w:eastAsia="ru-RU"/>
        </w:rPr>
        <w:t>_______________ районі м. Києва у зв’язку з ____________________  _________________________________________________________________</w:t>
      </w:r>
    </w:p>
    <w:p w:rsidR="00A8053F" w:rsidRPr="005C16C8" w:rsidRDefault="00A8053F" w:rsidP="007A61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9C533B">
        <w:rPr>
          <w:rFonts w:ascii="Times New Roman" w:hAnsi="Times New Roman"/>
          <w:sz w:val="20"/>
          <w:szCs w:val="20"/>
          <w:lang w:eastAsia="ru-RU"/>
        </w:rPr>
        <w:t xml:space="preserve">Причина  звернення  за отриманням  технічних </w:t>
      </w:r>
      <w:r w:rsidRPr="005C16C8">
        <w:rPr>
          <w:rFonts w:ascii="Times New Roman" w:hAnsi="Times New Roman"/>
          <w:sz w:val="20"/>
          <w:szCs w:val="20"/>
          <w:lang w:eastAsia="ru-RU"/>
        </w:rPr>
        <w:t>умов:</w:t>
      </w:r>
    </w:p>
    <w:p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C16C8">
        <w:rPr>
          <w:rFonts w:ascii="Times New Roman" w:hAnsi="Times New Roman"/>
          <w:sz w:val="20"/>
          <w:szCs w:val="20"/>
          <w:lang w:eastAsia="ru-RU"/>
        </w:rPr>
        <w:t>(отримання  лімітів водоспоживання;  оформлення (зміна) договору</w:t>
      </w:r>
      <w:r w:rsidRPr="009C533B">
        <w:rPr>
          <w:rFonts w:ascii="Times New Roman" w:hAnsi="Times New Roman"/>
          <w:sz w:val="20"/>
          <w:szCs w:val="20"/>
          <w:lang w:eastAsia="ru-RU"/>
        </w:rPr>
        <w:t xml:space="preserve">  на надання послуг з водопостачання та приймання стічних вод</w:t>
      </w:r>
      <w:r>
        <w:rPr>
          <w:rFonts w:ascii="Times New Roman" w:hAnsi="Times New Roman"/>
          <w:sz w:val="20"/>
          <w:szCs w:val="20"/>
          <w:lang w:eastAsia="ru-RU"/>
        </w:rPr>
        <w:t xml:space="preserve"> через приєднані мережі</w:t>
      </w:r>
      <w:r w:rsidRPr="009C533B">
        <w:rPr>
          <w:rFonts w:ascii="Times New Roman" w:hAnsi="Times New Roman"/>
          <w:sz w:val="20"/>
          <w:szCs w:val="20"/>
          <w:lang w:eastAsia="ru-RU"/>
        </w:rPr>
        <w:t>, або інші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C533B">
        <w:rPr>
          <w:rFonts w:ascii="Times New Roman" w:hAnsi="Times New Roman"/>
          <w:sz w:val="20"/>
          <w:szCs w:val="20"/>
          <w:lang w:eastAsia="ru-RU"/>
        </w:rPr>
        <w:t>(</w:t>
      </w:r>
      <w:r w:rsidRPr="006C574F">
        <w:rPr>
          <w:rFonts w:ascii="Times New Roman" w:hAnsi="Times New Roman"/>
          <w:sz w:val="20"/>
          <w:szCs w:val="20"/>
          <w:lang w:eastAsia="ru-RU"/>
        </w:rPr>
        <w:t xml:space="preserve">потрібне </w:t>
      </w:r>
      <w:r>
        <w:rPr>
          <w:rFonts w:ascii="Times New Roman" w:hAnsi="Times New Roman"/>
          <w:sz w:val="20"/>
          <w:szCs w:val="20"/>
          <w:lang w:eastAsia="ru-RU"/>
        </w:rPr>
        <w:t>зазначити</w:t>
      </w:r>
      <w:r w:rsidRPr="009C533B"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A8053F" w:rsidRPr="005C16C8" w:rsidRDefault="00A8053F" w:rsidP="005C16C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Інформую, що змін, що можуть призвести до змін обсягів водоспоживання об</w:t>
      </w:r>
      <w:r w:rsidRPr="005C16C8">
        <w:rPr>
          <w:rFonts w:ascii="Times New Roman" w:hAnsi="Times New Roman"/>
          <w:sz w:val="28"/>
          <w:szCs w:val="24"/>
          <w:lang w:val="ru-RU" w:eastAsia="ru-RU"/>
        </w:rPr>
        <w:t>’</w:t>
      </w:r>
      <w:r>
        <w:rPr>
          <w:rFonts w:ascii="Times New Roman" w:hAnsi="Times New Roman"/>
          <w:sz w:val="28"/>
          <w:szCs w:val="24"/>
          <w:lang w:eastAsia="ru-RU"/>
        </w:rPr>
        <w:t>єкта, не планується.</w:t>
      </w:r>
    </w:p>
    <w:p w:rsidR="00A8053F" w:rsidRDefault="00A8053F" w:rsidP="00F42716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гарантую.</w:t>
      </w:r>
    </w:p>
    <w:p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Додатки: _______________________________________________</w:t>
      </w:r>
    </w:p>
    <w:p w:rsidR="00A8053F" w:rsidRPr="007A6199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8053F" w:rsidRDefault="00A8053F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підпис</w:t>
      </w:r>
    </w:p>
    <w:sectPr w:rsidR="00A8053F" w:rsidSect="007A6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0A"/>
    <w:rsid w:val="000C2EAD"/>
    <w:rsid w:val="000E77AD"/>
    <w:rsid w:val="0010229C"/>
    <w:rsid w:val="001A18FD"/>
    <w:rsid w:val="002473A8"/>
    <w:rsid w:val="002D3394"/>
    <w:rsid w:val="00426DD0"/>
    <w:rsid w:val="004A7738"/>
    <w:rsid w:val="004B6C99"/>
    <w:rsid w:val="004C6745"/>
    <w:rsid w:val="00503A39"/>
    <w:rsid w:val="0050535C"/>
    <w:rsid w:val="0050556B"/>
    <w:rsid w:val="0054714B"/>
    <w:rsid w:val="005A4A1C"/>
    <w:rsid w:val="005C16C8"/>
    <w:rsid w:val="00632D96"/>
    <w:rsid w:val="006C574F"/>
    <w:rsid w:val="00790177"/>
    <w:rsid w:val="007A6199"/>
    <w:rsid w:val="007A6BCC"/>
    <w:rsid w:val="00837767"/>
    <w:rsid w:val="008A2B4B"/>
    <w:rsid w:val="008E47D9"/>
    <w:rsid w:val="0099547B"/>
    <w:rsid w:val="009A7E1F"/>
    <w:rsid w:val="009C533B"/>
    <w:rsid w:val="00A8053F"/>
    <w:rsid w:val="00A8355A"/>
    <w:rsid w:val="00AB1827"/>
    <w:rsid w:val="00AC5BB5"/>
    <w:rsid w:val="00B22889"/>
    <w:rsid w:val="00BA6FF7"/>
    <w:rsid w:val="00C062A8"/>
    <w:rsid w:val="00CB60D8"/>
    <w:rsid w:val="00CF700A"/>
    <w:rsid w:val="00EB6110"/>
    <w:rsid w:val="00F22917"/>
    <w:rsid w:val="00F42716"/>
    <w:rsid w:val="00F54288"/>
    <w:rsid w:val="00F7609F"/>
    <w:rsid w:val="00F9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C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232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nsenchenko</cp:lastModifiedBy>
  <cp:revision>31</cp:revision>
  <cp:lastPrinted>2014-12-12T11:33:00Z</cp:lastPrinted>
  <dcterms:created xsi:type="dcterms:W3CDTF">2014-11-06T07:36:00Z</dcterms:created>
  <dcterms:modified xsi:type="dcterms:W3CDTF">2016-04-13T12:06:00Z</dcterms:modified>
</cp:coreProperties>
</file>