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F" w:rsidRDefault="001A605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605F" w:rsidRPr="008D7571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 w:rsidRPr="008D7571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при відсутності змін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обсягів водоспоживання</w:t>
      </w:r>
    </w:p>
    <w:p w:rsidR="001A605F" w:rsidRDefault="001A605F" w:rsidP="008A09C2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юридичних осіб)</w:t>
      </w:r>
    </w:p>
    <w:p w:rsidR="001A605F" w:rsidRDefault="001A605F" w:rsidP="0054714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Бланк  підприємства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ПАТ „АК “Київводоканал”</w:t>
      </w:r>
    </w:p>
    <w:p w:rsidR="001A605F" w:rsidRPr="007A6199" w:rsidRDefault="001A605F" w:rsidP="001317C0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Новицькому Д.Ю.</w:t>
      </w:r>
    </w:p>
    <w:p w:rsidR="001A605F" w:rsidRDefault="001A605F" w:rsidP="007A6199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надання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>технічних умов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водопостачання  об’єкту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дати </w:t>
      </w:r>
      <w:r>
        <w:rPr>
          <w:rFonts w:ascii="Times New Roman" w:hAnsi="Times New Roman"/>
          <w:sz w:val="28"/>
          <w:szCs w:val="24"/>
          <w:lang w:eastAsia="ru-RU"/>
        </w:rPr>
        <w:t xml:space="preserve">  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 підприємства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водопостачання  існуючого об’єкту  ____________________(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1A605F" w:rsidRPr="00A53A4B" w:rsidRDefault="001A605F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A53A4B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53A4B">
        <w:rPr>
          <w:rFonts w:ascii="Times New Roman" w:hAnsi="Times New Roman"/>
          <w:sz w:val="20"/>
          <w:szCs w:val="20"/>
          <w:lang w:eastAsia="ru-RU"/>
        </w:rPr>
        <w:t xml:space="preserve">(отримання  лімітів водоспоживання; </w:t>
      </w:r>
      <w:r>
        <w:rPr>
          <w:rFonts w:ascii="Times New Roman" w:hAnsi="Times New Roman"/>
          <w:sz w:val="20"/>
          <w:szCs w:val="20"/>
          <w:lang w:eastAsia="ru-RU"/>
        </w:rPr>
        <w:t>оформлення  (зміна)</w:t>
      </w:r>
      <w:r w:rsidRPr="00A53A4B">
        <w:rPr>
          <w:rFonts w:ascii="Times New Roman" w:hAnsi="Times New Roman"/>
          <w:sz w:val="20"/>
          <w:szCs w:val="20"/>
          <w:lang w:eastAsia="ru-RU"/>
        </w:rPr>
        <w:t xml:space="preserve"> договору  на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A53A4B">
        <w:rPr>
          <w:rFonts w:ascii="Times New Roman" w:hAnsi="Times New Roman"/>
          <w:sz w:val="20"/>
          <w:szCs w:val="20"/>
          <w:lang w:eastAsia="ru-RU"/>
        </w:rPr>
        <w:t>, або інше)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3A4B">
        <w:rPr>
          <w:rFonts w:ascii="Times New Roman" w:hAnsi="Times New Roman"/>
          <w:sz w:val="20"/>
          <w:szCs w:val="20"/>
          <w:lang w:eastAsia="ru-RU"/>
        </w:rPr>
        <w:t>(потрібне зазначити в листі).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Інформуємо, що змін у діяльності, що можуть призвести до змін обсягів водоспоживання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r>
        <w:rPr>
          <w:rFonts w:ascii="Times New Roman" w:hAnsi="Times New Roman"/>
          <w:sz w:val="28"/>
          <w:szCs w:val="24"/>
          <w:lang w:eastAsia="ru-RU"/>
        </w:rPr>
        <w:t>єкта, не планується.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гарантуємо.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Керівник                                                           підпис      м.п.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Головний бухгалтер                                         підпис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bookmarkStart w:id="0" w:name="_GoBack"/>
      <w:bookmarkEnd w:id="0"/>
    </w:p>
    <w:sectPr w:rsidR="001A605F" w:rsidSect="00AE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0A"/>
    <w:rsid w:val="00016C5A"/>
    <w:rsid w:val="00042AB1"/>
    <w:rsid w:val="000F7A6A"/>
    <w:rsid w:val="001317C0"/>
    <w:rsid w:val="0016025D"/>
    <w:rsid w:val="001A18FD"/>
    <w:rsid w:val="001A605F"/>
    <w:rsid w:val="00217DCF"/>
    <w:rsid w:val="002473A8"/>
    <w:rsid w:val="002D3394"/>
    <w:rsid w:val="002E02C3"/>
    <w:rsid w:val="002E642F"/>
    <w:rsid w:val="00400FF9"/>
    <w:rsid w:val="004C6745"/>
    <w:rsid w:val="004D38E2"/>
    <w:rsid w:val="00503A39"/>
    <w:rsid w:val="0054714B"/>
    <w:rsid w:val="005A4A1C"/>
    <w:rsid w:val="005C16C8"/>
    <w:rsid w:val="006C1578"/>
    <w:rsid w:val="006C574F"/>
    <w:rsid w:val="006F53A4"/>
    <w:rsid w:val="00722D63"/>
    <w:rsid w:val="007A6199"/>
    <w:rsid w:val="007C1880"/>
    <w:rsid w:val="008A09C2"/>
    <w:rsid w:val="008D7571"/>
    <w:rsid w:val="00916F1B"/>
    <w:rsid w:val="009222C5"/>
    <w:rsid w:val="009B6697"/>
    <w:rsid w:val="00A53A4B"/>
    <w:rsid w:val="00A70FC1"/>
    <w:rsid w:val="00AB1827"/>
    <w:rsid w:val="00AC5BB5"/>
    <w:rsid w:val="00AE2636"/>
    <w:rsid w:val="00B35A34"/>
    <w:rsid w:val="00BE7790"/>
    <w:rsid w:val="00C27D74"/>
    <w:rsid w:val="00CF700A"/>
    <w:rsid w:val="00D44F3E"/>
    <w:rsid w:val="00EB6110"/>
    <w:rsid w:val="00F22917"/>
    <w:rsid w:val="00F411B6"/>
    <w:rsid w:val="00F562B1"/>
    <w:rsid w:val="00F7609F"/>
    <w:rsid w:val="00F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3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nsenchenko</cp:lastModifiedBy>
  <cp:revision>22</cp:revision>
  <cp:lastPrinted>2015-02-05T07:52:00Z</cp:lastPrinted>
  <dcterms:created xsi:type="dcterms:W3CDTF">2014-11-06T11:56:00Z</dcterms:created>
  <dcterms:modified xsi:type="dcterms:W3CDTF">2016-04-13T12:07:00Z</dcterms:modified>
</cp:coreProperties>
</file>